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A" w:rsidRPr="0018056A" w:rsidRDefault="0018056A" w:rsidP="0018056A">
      <w:pPr>
        <w:rPr>
          <w:b/>
          <w:u w:val="single"/>
        </w:rPr>
      </w:pPr>
      <w:r w:rsidRPr="0018056A">
        <w:rPr>
          <w:b/>
          <w:u w:val="single"/>
        </w:rPr>
        <w:t>Bearbeiter:</w:t>
      </w:r>
    </w:p>
    <w:p w:rsidR="0018056A" w:rsidRDefault="0018056A" w:rsidP="0018056A"/>
    <w:p w:rsidR="0018056A" w:rsidRDefault="0018056A" w:rsidP="0018056A">
      <w:r>
        <w:t>Frau Simona Vu</w:t>
      </w:r>
      <w:r>
        <w:tab/>
      </w:r>
      <w:r>
        <w:tab/>
      </w:r>
      <w:r>
        <w:tab/>
        <w:t>Tel: 0375-4402-24194</w:t>
      </w:r>
    </w:p>
    <w:p w:rsidR="0018056A" w:rsidRDefault="0018056A" w:rsidP="0018056A"/>
    <w:p w:rsidR="0018056A" w:rsidRDefault="0018056A" w:rsidP="0018056A">
      <w:r>
        <w:t>Herr Denny Diezel</w:t>
      </w:r>
      <w:r>
        <w:tab/>
      </w:r>
      <w:r>
        <w:tab/>
        <w:t>Tel: 0375-4402-24168</w:t>
      </w:r>
    </w:p>
    <w:p w:rsidR="0018056A" w:rsidRDefault="0018056A" w:rsidP="0018056A"/>
    <w:p w:rsidR="0018056A" w:rsidRDefault="0018056A" w:rsidP="0018056A"/>
    <w:p w:rsidR="0018056A" w:rsidRPr="0018056A" w:rsidRDefault="0018056A" w:rsidP="0018056A">
      <w:pPr>
        <w:rPr>
          <w:b/>
          <w:u w:val="single"/>
        </w:rPr>
      </w:pPr>
      <w:r w:rsidRPr="0018056A">
        <w:rPr>
          <w:b/>
          <w:u w:val="single"/>
        </w:rPr>
        <w:t>Mailadresse:</w:t>
      </w:r>
    </w:p>
    <w:p w:rsidR="0018056A" w:rsidRDefault="0018056A" w:rsidP="0018056A"/>
    <w:p w:rsidR="0018056A" w:rsidRDefault="0018056A" w:rsidP="0018056A">
      <w:hyperlink r:id="rId5" w:history="1">
        <w:r>
          <w:rPr>
            <w:rStyle w:val="Hyperlink"/>
          </w:rPr>
          <w:t>BeschleunigtesVerfahren@landkreis-zwickau.de</w:t>
        </w:r>
      </w:hyperlink>
    </w:p>
    <w:p w:rsidR="00FA1967" w:rsidRDefault="00FA1967"/>
    <w:p w:rsidR="0018056A" w:rsidRDefault="0018056A"/>
    <w:p w:rsidR="0018056A" w:rsidRDefault="0018056A"/>
    <w:p w:rsidR="0018056A" w:rsidRPr="0018056A" w:rsidRDefault="0018056A">
      <w:pPr>
        <w:rPr>
          <w:b/>
          <w:u w:val="single"/>
        </w:rPr>
      </w:pPr>
      <w:r w:rsidRPr="0018056A">
        <w:rPr>
          <w:b/>
          <w:u w:val="single"/>
        </w:rPr>
        <w:t>Anschrift:</w:t>
      </w:r>
    </w:p>
    <w:p w:rsidR="0018056A" w:rsidRDefault="0018056A"/>
    <w:p w:rsidR="0018056A" w:rsidRDefault="0018056A">
      <w:proofErr w:type="spellStart"/>
      <w:r>
        <w:t>Werdauer</w:t>
      </w:r>
      <w:proofErr w:type="spellEnd"/>
      <w:r>
        <w:t xml:space="preserve"> Straße 62</w:t>
      </w:r>
    </w:p>
    <w:p w:rsidR="0018056A" w:rsidRDefault="0018056A">
      <w:r>
        <w:t>Haus 5</w:t>
      </w:r>
    </w:p>
    <w:p w:rsidR="0018056A" w:rsidRDefault="0018056A">
      <w:r>
        <w:t>08056 Zwickau</w:t>
      </w:r>
      <w:bookmarkStart w:id="0" w:name="_GoBack"/>
      <w:bookmarkEnd w:id="0"/>
    </w:p>
    <w:sectPr w:rsidR="00180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C"/>
    <w:rsid w:val="0018056A"/>
    <w:rsid w:val="009A166C"/>
    <w:rsid w:val="00F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6A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0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6A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0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chleunigtesVerfahren@landkreis-zwick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B4E59369.dotm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>Landkreis Zwickau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Merkl, Marcel</dc:creator>
  <cp:keywords/>
  <dc:description/>
  <cp:lastModifiedBy>Merkl, Marcel</cp:lastModifiedBy>
  <cp:revision>2</cp:revision>
  <dcterms:created xsi:type="dcterms:W3CDTF">2020-03-02T15:10:00Z</dcterms:created>
  <dcterms:modified xsi:type="dcterms:W3CDTF">2020-03-02T15:13:00Z</dcterms:modified>
</cp:coreProperties>
</file>